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D6" w:rsidRPr="00997998" w:rsidRDefault="009815D6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noProof/>
          <w:lang w:eastAsia="hu-H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style="position:absolute;left:0;text-align:left;margin-left:-9pt;margin-top:-9pt;width:171.2pt;height:107.85pt;z-index:251658240;visibility:visible">
            <v:imagedata r:id="rId7" o:title=""/>
            <w10:wrap type="square"/>
          </v:shape>
        </w:pict>
      </w:r>
      <w:r w:rsidRPr="00997998">
        <w:rPr>
          <w:rFonts w:cs="Times New Roman"/>
          <w:b/>
          <w:bCs/>
          <w:sz w:val="28"/>
          <w:szCs w:val="28"/>
        </w:rPr>
        <w:t>Csorba Győző Könyvtár – Irodalmi kvíz (2016. március)</w:t>
      </w:r>
    </w:p>
    <w:p w:rsidR="009815D6" w:rsidRPr="00997998" w:rsidRDefault="009815D6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9815D6" w:rsidRPr="00997998" w:rsidRDefault="009815D6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997998">
        <w:rPr>
          <w:rFonts w:cs="Times New Roman"/>
          <w:b/>
          <w:bCs/>
          <w:sz w:val="28"/>
          <w:szCs w:val="28"/>
        </w:rPr>
        <w:t>A Költészet Világnapja - március 21.</w:t>
      </w:r>
    </w:p>
    <w:p w:rsidR="009815D6" w:rsidRPr="00F27DED" w:rsidRDefault="009815D6">
      <w:pPr>
        <w:pStyle w:val="Standard"/>
        <w:jc w:val="both"/>
        <w:rPr>
          <w:rFonts w:cs="Times New Roman"/>
        </w:rPr>
      </w:pPr>
    </w:p>
    <w:p w:rsidR="009815D6" w:rsidRPr="00F27DED" w:rsidRDefault="009815D6">
      <w:pPr>
        <w:pStyle w:val="Standard"/>
        <w:jc w:val="center"/>
        <w:rPr>
          <w:rFonts w:cs="Times New Roman"/>
        </w:rPr>
      </w:pPr>
    </w:p>
    <w:p w:rsidR="009815D6" w:rsidRPr="00F27DED" w:rsidRDefault="009815D6">
      <w:pPr>
        <w:pStyle w:val="Standard"/>
        <w:jc w:val="both"/>
        <w:rPr>
          <w:rFonts w:cs="Times New Roman"/>
        </w:rPr>
      </w:pPr>
    </w:p>
    <w:p w:rsidR="009815D6" w:rsidRPr="00F27DED" w:rsidRDefault="009815D6">
      <w:pPr>
        <w:pStyle w:val="Standard"/>
        <w:spacing w:line="276" w:lineRule="auto"/>
        <w:jc w:val="both"/>
        <w:rPr>
          <w:rFonts w:cs="Times New Roman"/>
        </w:rPr>
      </w:pPr>
      <w:r w:rsidRPr="00F27DED">
        <w:rPr>
          <w:rFonts w:cs="Times New Roman"/>
        </w:rPr>
        <w:t xml:space="preserve">Vannak dolgok, melyek pénzben nem mérhetők. Ilyen a költészet. Egy vers szebbé, teljesebbé teheti életünket, kikapcsolódást nyújthat, megállíthat egy percre a rohanó világban, feltölthet, irányt mutathat, rendre taníthat, minőségibbé válhat létünk tőle. </w:t>
      </w:r>
      <w:r w:rsidRPr="00F27DED">
        <w:rPr>
          <w:rFonts w:cs="Times New Roman"/>
          <w:i/>
          <w:iCs/>
        </w:rPr>
        <w:t>Csorba Győző</w:t>
      </w:r>
      <w:r w:rsidRPr="00F27DED">
        <w:rPr>
          <w:rFonts w:cs="Times New Roman"/>
        </w:rPr>
        <w:t xml:space="preserve"> tömör megfogalmazása szerint: „...</w:t>
      </w:r>
      <w:r w:rsidRPr="00F27DED">
        <w:rPr>
          <w:rFonts w:cs="Times New Roman"/>
          <w:i/>
          <w:iCs/>
        </w:rPr>
        <w:t>a költészet életszükséglet.</w:t>
      </w:r>
      <w:r w:rsidRPr="00F27DED">
        <w:rPr>
          <w:rFonts w:cs="Times New Roman"/>
        </w:rPr>
        <w:t>”</w:t>
      </w:r>
    </w:p>
    <w:p w:rsidR="009815D6" w:rsidRPr="00F27DED" w:rsidRDefault="009815D6">
      <w:pPr>
        <w:pStyle w:val="Standard"/>
        <w:spacing w:line="276" w:lineRule="auto"/>
        <w:jc w:val="both"/>
        <w:rPr>
          <w:rFonts w:cs="Times New Roman"/>
        </w:rPr>
      </w:pPr>
    </w:p>
    <w:p w:rsidR="009815D6" w:rsidRPr="00F27DED" w:rsidRDefault="009815D6">
      <w:pPr>
        <w:pStyle w:val="Standard"/>
        <w:spacing w:line="276" w:lineRule="auto"/>
        <w:jc w:val="both"/>
        <w:rPr>
          <w:rFonts w:cs="Times New Roman"/>
        </w:rPr>
      </w:pPr>
      <w:r w:rsidRPr="00F27DED">
        <w:rPr>
          <w:rFonts w:cs="Times New Roman"/>
        </w:rPr>
        <w:t>A Költészet Világnapját (március 21-ét) az UNESCO jelölte ki 1999. november 18-án.</w:t>
      </w:r>
    </w:p>
    <w:p w:rsidR="009815D6" w:rsidRPr="00F27DED" w:rsidRDefault="009815D6">
      <w:pPr>
        <w:pStyle w:val="Standard"/>
        <w:spacing w:line="276" w:lineRule="auto"/>
        <w:jc w:val="both"/>
        <w:rPr>
          <w:rFonts w:cs="Times New Roman"/>
        </w:rPr>
      </w:pPr>
      <w:r w:rsidRPr="00F27DED">
        <w:rPr>
          <w:rFonts w:cs="Times New Roman"/>
        </w:rPr>
        <w:t>Világlíra! Áttekinthetetlenül gazdag terep! Márciusi kvízünkben a világirodalom klasszikussá vált költőire és műveire kérdezünk rá, remélve, hogy feladványunkkal is bővítjük a verskedvelők körét.</w:t>
      </w:r>
    </w:p>
    <w:p w:rsidR="009815D6" w:rsidRPr="00F27DED" w:rsidRDefault="009815D6">
      <w:pPr>
        <w:pStyle w:val="Textbody"/>
        <w:spacing w:line="276" w:lineRule="auto"/>
        <w:jc w:val="both"/>
        <w:rPr>
          <w:rFonts w:cs="Times New Roman"/>
        </w:rPr>
      </w:pPr>
    </w:p>
    <w:p w:rsidR="009815D6" w:rsidRPr="00F27DED" w:rsidRDefault="009815D6">
      <w:pPr>
        <w:pStyle w:val="Textbody"/>
        <w:spacing w:line="276" w:lineRule="auto"/>
        <w:jc w:val="both"/>
        <w:rPr>
          <w:rFonts w:cs="Times New Roman"/>
        </w:rPr>
      </w:pPr>
      <w:r w:rsidRPr="00F27DED">
        <w:rPr>
          <w:rFonts w:cs="Times New Roman"/>
        </w:rPr>
        <w:t>A helyes megfejtők között minden hónap végén könyvjutalmat sorsolunk ki. A kvíz beküldési határideje március 31.</w:t>
      </w:r>
    </w:p>
    <w:p w:rsidR="009815D6" w:rsidRPr="00F27DED" w:rsidRDefault="009815D6">
      <w:pPr>
        <w:pStyle w:val="Textbody"/>
        <w:spacing w:line="276" w:lineRule="auto"/>
        <w:jc w:val="both"/>
        <w:rPr>
          <w:rFonts w:cs="Times New Roman"/>
        </w:rPr>
      </w:pPr>
    </w:p>
    <w:p w:rsidR="009815D6" w:rsidRPr="00F27DED" w:rsidRDefault="009815D6" w:rsidP="00920B0C">
      <w:pPr>
        <w:pStyle w:val="Textbody"/>
        <w:numPr>
          <w:ilvl w:val="0"/>
          <w:numId w:val="1"/>
        </w:numPr>
        <w:spacing w:after="0" w:line="276" w:lineRule="auto"/>
        <w:ind w:left="540"/>
        <w:jc w:val="both"/>
        <w:rPr>
          <w:rFonts w:cs="Times New Roman"/>
        </w:rPr>
      </w:pPr>
      <w:r w:rsidRPr="00F27DED">
        <w:rPr>
          <w:rFonts w:cs="Times New Roman"/>
        </w:rPr>
        <w:t xml:space="preserve">A középkor legnagyobb lírikusa, aki már életében legendás alak volt. Hányatott sorsú, aki csavargók, bűnözők között élt, többször került az igazságszolgáltatás kezére, több ízben kapott kegyelmet. Műveltségét a </w:t>
      </w:r>
      <w:r w:rsidRPr="00F27DED">
        <w:rPr>
          <w:rFonts w:cs="Times New Roman"/>
          <w:i/>
          <w:iCs/>
        </w:rPr>
        <w:t>Sorbonne-</w:t>
      </w:r>
      <w:r w:rsidRPr="00F27DED">
        <w:rPr>
          <w:rFonts w:cs="Times New Roman"/>
        </w:rPr>
        <w:t>on</w:t>
      </w:r>
      <w:r w:rsidRPr="00F27DED">
        <w:rPr>
          <w:rFonts w:cs="Times New Roman"/>
          <w:i/>
          <w:iCs/>
        </w:rPr>
        <w:t xml:space="preserve"> </w:t>
      </w:r>
      <w:r w:rsidRPr="00F27DED">
        <w:rPr>
          <w:rFonts w:cs="Times New Roman"/>
        </w:rPr>
        <w:t>szerezte. Költői életművében őszintén, humorral, sokszor drasztikusan énekelte meg hányódásait, bukásait, vezeklését. Kitől származik az idézet?</w:t>
      </w:r>
    </w:p>
    <w:p w:rsidR="009815D6" w:rsidRPr="00F27DED" w:rsidRDefault="009815D6" w:rsidP="00920B0C">
      <w:pPr>
        <w:pStyle w:val="Textbody"/>
        <w:spacing w:after="0" w:line="276" w:lineRule="auto"/>
        <w:ind w:left="540"/>
        <w:jc w:val="both"/>
        <w:rPr>
          <w:rFonts w:cs="Times New Roman"/>
        </w:rPr>
      </w:pPr>
      <w:r w:rsidRPr="00F27DED">
        <w:rPr>
          <w:rFonts w:cs="Times New Roman"/>
        </w:rPr>
        <w:t>„</w:t>
      </w:r>
      <w:r w:rsidRPr="00F27DED">
        <w:rPr>
          <w:rFonts w:cs="Times New Roman"/>
          <w:i/>
          <w:iCs/>
        </w:rPr>
        <w:t>Rőf kötél súgja majd fejemnek,</w:t>
      </w:r>
    </w:p>
    <w:p w:rsidR="009815D6" w:rsidRPr="00F27DED" w:rsidRDefault="009815D6" w:rsidP="00920B0C">
      <w:pPr>
        <w:pStyle w:val="Textbody"/>
        <w:spacing w:after="0" w:line="276" w:lineRule="auto"/>
        <w:ind w:left="540"/>
        <w:jc w:val="both"/>
        <w:rPr>
          <w:rFonts w:cs="Times New Roman"/>
        </w:rPr>
      </w:pPr>
      <w:r w:rsidRPr="00F27DED">
        <w:rPr>
          <w:rFonts w:cs="Times New Roman"/>
          <w:i/>
          <w:iCs/>
        </w:rPr>
        <w:t>Hogy mi a súlya fenekemnek</w:t>
      </w:r>
      <w:r w:rsidRPr="00F27DED">
        <w:rPr>
          <w:rFonts w:cs="Times New Roman"/>
        </w:rPr>
        <w:t>.”</w:t>
      </w:r>
    </w:p>
    <w:p w:rsidR="009815D6" w:rsidRPr="00F27DED" w:rsidRDefault="009815D6" w:rsidP="00920B0C">
      <w:pPr>
        <w:pStyle w:val="Textbody"/>
        <w:numPr>
          <w:ilvl w:val="0"/>
          <w:numId w:val="2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Janus Pannonius</w:t>
      </w:r>
    </w:p>
    <w:p w:rsidR="009815D6" w:rsidRPr="00F27DED" w:rsidRDefault="009815D6" w:rsidP="00920B0C">
      <w:pPr>
        <w:pStyle w:val="Textbody"/>
        <w:numPr>
          <w:ilvl w:val="0"/>
          <w:numId w:val="2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Francois Villon</w:t>
      </w:r>
    </w:p>
    <w:p w:rsidR="009815D6" w:rsidRPr="00F27DED" w:rsidRDefault="009815D6" w:rsidP="00920B0C">
      <w:pPr>
        <w:pStyle w:val="Textbody"/>
        <w:numPr>
          <w:ilvl w:val="0"/>
          <w:numId w:val="2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Francesco Petrarca</w:t>
      </w:r>
    </w:p>
    <w:p w:rsidR="009815D6" w:rsidRPr="00F27DED" w:rsidRDefault="009815D6">
      <w:pPr>
        <w:pStyle w:val="Textbody"/>
        <w:spacing w:after="0" w:line="276" w:lineRule="auto"/>
        <w:ind w:left="2487"/>
        <w:jc w:val="both"/>
        <w:rPr>
          <w:rFonts w:cs="Times New Roman"/>
        </w:rPr>
      </w:pPr>
    </w:p>
    <w:p w:rsidR="009815D6" w:rsidRPr="00F27DED" w:rsidRDefault="009815D6" w:rsidP="00920B0C">
      <w:pPr>
        <w:pStyle w:val="Textbody"/>
        <w:numPr>
          <w:ilvl w:val="0"/>
          <w:numId w:val="1"/>
        </w:numPr>
        <w:spacing w:after="0" w:line="276" w:lineRule="auto"/>
        <w:ind w:left="540"/>
        <w:jc w:val="both"/>
        <w:rPr>
          <w:rFonts w:cs="Times New Roman"/>
        </w:rPr>
      </w:pPr>
      <w:r w:rsidRPr="00F27DED">
        <w:rPr>
          <w:rFonts w:cs="Times New Roman"/>
        </w:rPr>
        <w:t>Az olasz reneszánsz képzőművészetének nagy alakjai közül ki az, aki a festészeten, építészeten, ill. a szobrászaton kívül a költészetben is jelentőset alkotott?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Leonardo da Vinci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 xml:space="preserve">Raffaello Sanzio 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Michelangelo Buonarroti</w:t>
      </w:r>
    </w:p>
    <w:p w:rsidR="009815D6" w:rsidRPr="00F27DED" w:rsidRDefault="009815D6">
      <w:pPr>
        <w:pStyle w:val="Textbody"/>
        <w:spacing w:after="0" w:line="276" w:lineRule="auto"/>
        <w:ind w:left="1778"/>
        <w:jc w:val="both"/>
        <w:rPr>
          <w:rFonts w:cs="Times New Roman"/>
        </w:rPr>
      </w:pPr>
    </w:p>
    <w:p w:rsidR="009815D6" w:rsidRPr="00F27DED" w:rsidRDefault="009815D6" w:rsidP="00920B0C">
      <w:pPr>
        <w:pStyle w:val="Textbody"/>
        <w:numPr>
          <w:ilvl w:val="0"/>
          <w:numId w:val="1"/>
        </w:numPr>
        <w:spacing w:after="0" w:line="276" w:lineRule="auto"/>
        <w:ind w:left="540"/>
        <w:jc w:val="both"/>
        <w:rPr>
          <w:rFonts w:cs="Times New Roman"/>
        </w:rPr>
      </w:pPr>
      <w:smartTag w:uri="urn:schemas-microsoft-com:office:smarttags" w:element="PersonName">
        <w:smartTagPr>
          <w:attr w:name="ProductID" w:val="La Fontaine"/>
        </w:smartTagPr>
        <w:r w:rsidRPr="00F27DED">
          <w:rPr>
            <w:rFonts w:cs="Times New Roman"/>
            <w:i/>
          </w:rPr>
          <w:t>La Fontaine</w:t>
        </w:r>
      </w:smartTag>
      <w:r w:rsidRPr="00F27DED">
        <w:rPr>
          <w:rFonts w:cs="Times New Roman"/>
          <w:i/>
        </w:rPr>
        <w:t>,</w:t>
      </w:r>
      <w:r w:rsidRPr="00F27DED">
        <w:rPr>
          <w:rFonts w:cs="Times New Roman"/>
        </w:rPr>
        <w:t xml:space="preserve"> a francia író, költő írt elégiákat, színműveket is, de népszerűségét verses állatmeséinek, fabuláinak köszönheti. </w:t>
      </w:r>
      <w:r w:rsidRPr="00F27DED">
        <w:rPr>
          <w:rFonts w:cs="Times New Roman"/>
          <w:i/>
        </w:rPr>
        <w:t>Shakespeare</w:t>
      </w:r>
      <w:r w:rsidRPr="00F27DED">
        <w:rPr>
          <w:rFonts w:cs="Times New Roman"/>
        </w:rPr>
        <w:t xml:space="preserve"> több mint 30 drámai remekművével, 154 szonettjével a világirodalom legnagyobb drámaköltője. </w:t>
      </w:r>
      <w:r w:rsidRPr="00F27DED">
        <w:rPr>
          <w:rFonts w:cs="Times New Roman"/>
          <w:i/>
        </w:rPr>
        <w:t>Balassi Bálint</w:t>
      </w:r>
      <w:r w:rsidRPr="00F27DED">
        <w:rPr>
          <w:rFonts w:cs="Times New Roman"/>
        </w:rPr>
        <w:t>, a magyar szerelmi költészet megteremtője, lírájával a művelt reneszánsz költészet nagyjai között foglal helyet. A három alkotó közül melyik nem kortársa a másik kettőnek?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 xml:space="preserve">Jean de </w:t>
      </w:r>
      <w:smartTag w:uri="urn:schemas-microsoft-com:office:smarttags" w:element="PersonName">
        <w:smartTagPr>
          <w:attr w:name="ProductID" w:val="La Fontaine"/>
        </w:smartTagPr>
        <w:r w:rsidRPr="00F27DED">
          <w:rPr>
            <w:rFonts w:cs="Times New Roman"/>
          </w:rPr>
          <w:t>La Fontaine</w:t>
        </w:r>
      </w:smartTag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 xml:space="preserve">William Shakespeare 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Balassi Bálint</w:t>
      </w:r>
    </w:p>
    <w:p w:rsidR="009815D6" w:rsidRPr="00F27DED" w:rsidRDefault="009815D6">
      <w:pPr>
        <w:pStyle w:val="Textbody"/>
        <w:spacing w:after="0" w:line="276" w:lineRule="auto"/>
        <w:ind w:left="1789"/>
        <w:jc w:val="both"/>
        <w:rPr>
          <w:rFonts w:cs="Times New Roman"/>
        </w:rPr>
      </w:pPr>
    </w:p>
    <w:p w:rsidR="009815D6" w:rsidRPr="00F27DED" w:rsidRDefault="009815D6" w:rsidP="00920B0C">
      <w:pPr>
        <w:pStyle w:val="Textbody"/>
        <w:numPr>
          <w:ilvl w:val="0"/>
          <w:numId w:val="1"/>
        </w:numPr>
        <w:spacing w:after="0" w:line="276" w:lineRule="auto"/>
        <w:ind w:left="540"/>
        <w:jc w:val="both"/>
        <w:rPr>
          <w:rFonts w:cs="Times New Roman"/>
        </w:rPr>
      </w:pPr>
      <w:r w:rsidRPr="00F27DED">
        <w:rPr>
          <w:rFonts w:cs="Times New Roman"/>
        </w:rPr>
        <w:t xml:space="preserve">Az angol romantikus költészet előfutára az a skót költő, aki egyike a világ legnagyobb dalköltőinek. Világirodalmi szinten jeleníti meg a skót parasztság életét és érzelemvilágát. </w:t>
      </w:r>
      <w:r w:rsidRPr="00F27DED">
        <w:rPr>
          <w:rFonts w:cs="Times New Roman"/>
          <w:i/>
        </w:rPr>
        <w:t xml:space="preserve">Petőfi </w:t>
      </w:r>
      <w:r w:rsidRPr="00F27DED">
        <w:rPr>
          <w:rFonts w:cs="Times New Roman"/>
        </w:rPr>
        <w:t xml:space="preserve">és </w:t>
      </w:r>
      <w:r w:rsidRPr="00F27DED">
        <w:rPr>
          <w:rFonts w:cs="Times New Roman"/>
          <w:i/>
        </w:rPr>
        <w:t>Arany</w:t>
      </w:r>
      <w:r w:rsidRPr="00F27DED">
        <w:rPr>
          <w:rFonts w:cs="Times New Roman"/>
        </w:rPr>
        <w:t xml:space="preserve"> nép-nemzeti költészetére is hatott. Tőle idézzük az ismert sorokat. Kitől?</w:t>
      </w:r>
    </w:p>
    <w:p w:rsidR="009815D6" w:rsidRPr="00F27DED" w:rsidRDefault="009815D6" w:rsidP="00920B0C">
      <w:pPr>
        <w:pStyle w:val="Textbody"/>
        <w:spacing w:after="0" w:line="276" w:lineRule="auto"/>
        <w:ind w:left="540"/>
        <w:jc w:val="both"/>
        <w:rPr>
          <w:rFonts w:cs="Times New Roman"/>
          <w:i/>
        </w:rPr>
      </w:pPr>
      <w:r w:rsidRPr="00F27DED">
        <w:rPr>
          <w:rFonts w:cs="Times New Roman"/>
          <w:i/>
        </w:rPr>
        <w:t>„John Anderson, szivem, John,</w:t>
      </w:r>
    </w:p>
    <w:p w:rsidR="009815D6" w:rsidRPr="00F27DED" w:rsidRDefault="009815D6" w:rsidP="00920B0C">
      <w:pPr>
        <w:pStyle w:val="Textbody"/>
        <w:spacing w:after="0" w:line="276" w:lineRule="auto"/>
        <w:ind w:left="540"/>
        <w:jc w:val="both"/>
        <w:rPr>
          <w:rFonts w:cs="Times New Roman"/>
          <w:i/>
        </w:rPr>
      </w:pPr>
      <w:r w:rsidRPr="00F27DED">
        <w:rPr>
          <w:rFonts w:cs="Times New Roman"/>
          <w:i/>
        </w:rPr>
        <w:t>kezdetben, valaha</w:t>
      </w:r>
    </w:p>
    <w:p w:rsidR="009815D6" w:rsidRPr="00F27DED" w:rsidRDefault="009815D6" w:rsidP="00920B0C">
      <w:pPr>
        <w:pStyle w:val="Textbody"/>
        <w:spacing w:after="0" w:line="276" w:lineRule="auto"/>
        <w:ind w:left="540"/>
        <w:jc w:val="both"/>
        <w:rPr>
          <w:rFonts w:cs="Times New Roman"/>
          <w:i/>
        </w:rPr>
      </w:pPr>
      <w:r w:rsidRPr="00F27DED">
        <w:rPr>
          <w:rFonts w:cs="Times New Roman"/>
          <w:i/>
        </w:rPr>
        <w:t>hajad koromsötét volt</w:t>
      </w:r>
    </w:p>
    <w:p w:rsidR="009815D6" w:rsidRPr="00F27DED" w:rsidRDefault="009815D6" w:rsidP="00920B0C">
      <w:pPr>
        <w:pStyle w:val="Textbody"/>
        <w:spacing w:after="0" w:line="276" w:lineRule="auto"/>
        <w:ind w:left="540"/>
        <w:jc w:val="both"/>
        <w:rPr>
          <w:rFonts w:cs="Times New Roman"/>
          <w:i/>
        </w:rPr>
      </w:pPr>
      <w:r w:rsidRPr="00F27DED">
        <w:rPr>
          <w:rFonts w:cs="Times New Roman"/>
          <w:i/>
        </w:rPr>
        <w:t>s a homlokod sima.</w:t>
      </w:r>
    </w:p>
    <w:p w:rsidR="009815D6" w:rsidRPr="00F27DED" w:rsidRDefault="009815D6" w:rsidP="00920B0C">
      <w:pPr>
        <w:pStyle w:val="Textbody"/>
        <w:spacing w:after="0" w:line="276" w:lineRule="auto"/>
        <w:ind w:left="540"/>
        <w:jc w:val="both"/>
        <w:rPr>
          <w:rFonts w:cs="Times New Roman"/>
          <w:i/>
        </w:rPr>
      </w:pPr>
      <w:r w:rsidRPr="00F27DED">
        <w:rPr>
          <w:rFonts w:cs="Times New Roman"/>
          <w:i/>
        </w:rPr>
        <w:t>Ráncos ma homlokod, John,</w:t>
      </w:r>
    </w:p>
    <w:p w:rsidR="009815D6" w:rsidRPr="00F27DED" w:rsidRDefault="009815D6" w:rsidP="00920B0C">
      <w:pPr>
        <w:pStyle w:val="Textbody"/>
        <w:spacing w:after="0" w:line="276" w:lineRule="auto"/>
        <w:ind w:left="540"/>
        <w:jc w:val="both"/>
        <w:rPr>
          <w:rFonts w:cs="Times New Roman"/>
          <w:i/>
        </w:rPr>
      </w:pPr>
      <w:r w:rsidRPr="00F27DED">
        <w:rPr>
          <w:rFonts w:cs="Times New Roman"/>
          <w:i/>
        </w:rPr>
        <w:t>hajad leng deresen,</w:t>
      </w:r>
    </w:p>
    <w:p w:rsidR="009815D6" w:rsidRPr="00F27DED" w:rsidRDefault="009815D6" w:rsidP="00920B0C">
      <w:pPr>
        <w:pStyle w:val="Textbody"/>
        <w:spacing w:after="0" w:line="276" w:lineRule="auto"/>
        <w:ind w:left="540"/>
        <w:jc w:val="both"/>
        <w:rPr>
          <w:rFonts w:cs="Times New Roman"/>
          <w:i/>
        </w:rPr>
      </w:pPr>
      <w:r w:rsidRPr="00F27DED">
        <w:rPr>
          <w:rFonts w:cs="Times New Roman"/>
          <w:i/>
        </w:rPr>
        <w:t>de áldás ősz fejedre,</w:t>
      </w:r>
    </w:p>
    <w:p w:rsidR="009815D6" w:rsidRPr="00F27DED" w:rsidRDefault="009815D6" w:rsidP="00920B0C">
      <w:pPr>
        <w:pStyle w:val="Textbody"/>
        <w:spacing w:after="0" w:line="276" w:lineRule="auto"/>
        <w:ind w:left="540"/>
        <w:jc w:val="both"/>
        <w:rPr>
          <w:rFonts w:cs="Times New Roman"/>
          <w:i/>
        </w:rPr>
      </w:pPr>
      <w:r w:rsidRPr="00F27DED">
        <w:rPr>
          <w:rFonts w:cs="Times New Roman"/>
          <w:i/>
        </w:rPr>
        <w:t>John Anderson, szivem.”</w:t>
      </w:r>
    </w:p>
    <w:p w:rsidR="009815D6" w:rsidRPr="00F27DED" w:rsidRDefault="009815D6" w:rsidP="00920B0C">
      <w:pPr>
        <w:pStyle w:val="Textbody"/>
        <w:numPr>
          <w:ilvl w:val="1"/>
          <w:numId w:val="3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Robert Burns</w:t>
      </w:r>
    </w:p>
    <w:p w:rsidR="009815D6" w:rsidRPr="00F27DED" w:rsidRDefault="009815D6" w:rsidP="00920B0C">
      <w:pPr>
        <w:pStyle w:val="Textbody"/>
        <w:numPr>
          <w:ilvl w:val="1"/>
          <w:numId w:val="3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William Blake</w:t>
      </w:r>
    </w:p>
    <w:p w:rsidR="009815D6" w:rsidRPr="00F27DED" w:rsidRDefault="009815D6" w:rsidP="00920B0C">
      <w:pPr>
        <w:pStyle w:val="Textbody"/>
        <w:numPr>
          <w:ilvl w:val="1"/>
          <w:numId w:val="3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William Wordsworth</w:t>
      </w:r>
    </w:p>
    <w:p w:rsidR="009815D6" w:rsidRPr="00F27DED" w:rsidRDefault="009815D6">
      <w:pPr>
        <w:pStyle w:val="Textbody"/>
        <w:spacing w:after="0" w:line="276" w:lineRule="auto"/>
        <w:ind w:left="2509"/>
        <w:jc w:val="both"/>
        <w:rPr>
          <w:rFonts w:cs="Times New Roman"/>
        </w:rPr>
      </w:pPr>
    </w:p>
    <w:p w:rsidR="009815D6" w:rsidRPr="00F27DED" w:rsidRDefault="009815D6" w:rsidP="00920B0C">
      <w:pPr>
        <w:pStyle w:val="Textbody"/>
        <w:numPr>
          <w:ilvl w:val="0"/>
          <w:numId w:val="1"/>
        </w:numPr>
        <w:spacing w:after="0" w:line="276" w:lineRule="auto"/>
        <w:ind w:left="540"/>
        <w:jc w:val="both"/>
        <w:rPr>
          <w:rFonts w:cs="Times New Roman"/>
        </w:rPr>
      </w:pPr>
      <w:r w:rsidRPr="00F27DED">
        <w:rPr>
          <w:rFonts w:cs="Times New Roman"/>
        </w:rPr>
        <w:t xml:space="preserve"> A német irodalom legnagyobb klasszikusa, a romantika korának legismertebb, legtekintélyesebb embere. A világirodalom egyik legnagyobb költője, drámaírója, aki minden műfajban egyetemes érvényűt alkotott, s még mint államférfi, természettudós és filozófus is tevékenykedett. Melyik német klasszikus költő versét idézzük?</w:t>
      </w:r>
    </w:p>
    <w:p w:rsidR="009815D6" w:rsidRPr="00F27DED" w:rsidRDefault="009815D6" w:rsidP="00920B0C">
      <w:pPr>
        <w:pStyle w:val="Textbody"/>
        <w:spacing w:after="0" w:line="276" w:lineRule="auto"/>
        <w:ind w:left="540"/>
        <w:jc w:val="both"/>
        <w:rPr>
          <w:rFonts w:cs="Times New Roman"/>
        </w:rPr>
      </w:pPr>
      <w:r w:rsidRPr="00F27DED">
        <w:rPr>
          <w:rFonts w:cs="Times New Roman"/>
        </w:rPr>
        <w:t>„</w:t>
      </w:r>
      <w:r w:rsidRPr="00F27DED">
        <w:rPr>
          <w:rFonts w:cs="Times New Roman"/>
          <w:i/>
        </w:rPr>
        <w:t>A lét semmivé sose válhat!</w:t>
      </w:r>
    </w:p>
    <w:p w:rsidR="009815D6" w:rsidRPr="00F27DED" w:rsidRDefault="009815D6" w:rsidP="00920B0C">
      <w:pPr>
        <w:pStyle w:val="Textbody"/>
        <w:spacing w:after="0" w:line="276" w:lineRule="auto"/>
        <w:ind w:left="540"/>
        <w:jc w:val="both"/>
        <w:rPr>
          <w:rFonts w:cs="Times New Roman"/>
          <w:i/>
        </w:rPr>
      </w:pPr>
      <w:r w:rsidRPr="00F27DED">
        <w:rPr>
          <w:rFonts w:cs="Times New Roman"/>
          <w:i/>
        </w:rPr>
        <w:t>Mindenben örök áram árad,</w:t>
      </w:r>
    </w:p>
    <w:p w:rsidR="009815D6" w:rsidRPr="00F27DED" w:rsidRDefault="009815D6" w:rsidP="00920B0C">
      <w:pPr>
        <w:pStyle w:val="Textbody"/>
        <w:spacing w:after="0" w:line="276" w:lineRule="auto"/>
        <w:ind w:left="540"/>
        <w:jc w:val="both"/>
        <w:rPr>
          <w:rFonts w:cs="Times New Roman"/>
          <w:i/>
        </w:rPr>
      </w:pPr>
      <w:r w:rsidRPr="00F27DED">
        <w:rPr>
          <w:rFonts w:cs="Times New Roman"/>
          <w:i/>
        </w:rPr>
        <w:t>állj boldogan a létbe hát!</w:t>
      </w:r>
    </w:p>
    <w:p w:rsidR="009815D6" w:rsidRPr="00F27DED" w:rsidRDefault="009815D6" w:rsidP="00920B0C">
      <w:pPr>
        <w:pStyle w:val="Textbody"/>
        <w:spacing w:after="0" w:line="276" w:lineRule="auto"/>
        <w:ind w:left="540"/>
        <w:jc w:val="both"/>
        <w:rPr>
          <w:rFonts w:cs="Times New Roman"/>
          <w:i/>
        </w:rPr>
      </w:pPr>
      <w:r w:rsidRPr="00F27DED">
        <w:rPr>
          <w:rFonts w:cs="Times New Roman"/>
          <w:i/>
        </w:rPr>
        <w:t>A lét örök: törvények őrzik</w:t>
      </w:r>
    </w:p>
    <w:p w:rsidR="009815D6" w:rsidRPr="00F27DED" w:rsidRDefault="009815D6" w:rsidP="00920B0C">
      <w:pPr>
        <w:pStyle w:val="Textbody"/>
        <w:spacing w:after="0" w:line="276" w:lineRule="auto"/>
        <w:ind w:left="540"/>
        <w:jc w:val="both"/>
        <w:rPr>
          <w:rFonts w:cs="Times New Roman"/>
          <w:i/>
        </w:rPr>
      </w:pPr>
      <w:r w:rsidRPr="00F27DED">
        <w:rPr>
          <w:rFonts w:cs="Times New Roman"/>
          <w:i/>
        </w:rPr>
        <w:t>mindazt az élő kincsözönt itt,</w:t>
      </w:r>
    </w:p>
    <w:p w:rsidR="009815D6" w:rsidRPr="00F27DED" w:rsidRDefault="009815D6" w:rsidP="00920B0C">
      <w:pPr>
        <w:pStyle w:val="Textbody"/>
        <w:spacing w:after="0" w:line="276" w:lineRule="auto"/>
        <w:ind w:left="540"/>
        <w:jc w:val="both"/>
        <w:rPr>
          <w:rFonts w:cs="Times New Roman"/>
        </w:rPr>
      </w:pPr>
      <w:r w:rsidRPr="00F27DED">
        <w:rPr>
          <w:rFonts w:cs="Times New Roman"/>
          <w:i/>
        </w:rPr>
        <w:t>melyet díszül ölt a világ</w:t>
      </w:r>
      <w:r w:rsidRPr="00F27DED">
        <w:rPr>
          <w:rFonts w:cs="Times New Roman"/>
        </w:rPr>
        <w:t>.”</w:t>
      </w:r>
    </w:p>
    <w:p w:rsidR="009815D6" w:rsidRPr="00F27DED" w:rsidRDefault="009815D6" w:rsidP="00920B0C">
      <w:pPr>
        <w:pStyle w:val="Textbody"/>
        <w:numPr>
          <w:ilvl w:val="0"/>
          <w:numId w:val="4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Friedrich Schiller: Az új évszázad kezdetén</w:t>
      </w:r>
    </w:p>
    <w:p w:rsidR="009815D6" w:rsidRPr="00F27DED" w:rsidRDefault="009815D6" w:rsidP="00920B0C">
      <w:pPr>
        <w:pStyle w:val="Textbody"/>
        <w:numPr>
          <w:ilvl w:val="0"/>
          <w:numId w:val="4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Friedrich Hölderlin: Az élet fele útján</w:t>
      </w:r>
    </w:p>
    <w:p w:rsidR="009815D6" w:rsidRPr="00F27DED" w:rsidRDefault="009815D6" w:rsidP="00920B0C">
      <w:pPr>
        <w:pStyle w:val="Textbody"/>
        <w:numPr>
          <w:ilvl w:val="0"/>
          <w:numId w:val="4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Johann Wolfgang von Goethe: Végrendelet</w:t>
      </w:r>
    </w:p>
    <w:p w:rsidR="009815D6" w:rsidRPr="00F27DED" w:rsidRDefault="009815D6">
      <w:pPr>
        <w:pStyle w:val="Textbody"/>
        <w:spacing w:after="0" w:line="276" w:lineRule="auto"/>
        <w:ind w:left="2487"/>
        <w:jc w:val="both"/>
        <w:rPr>
          <w:rFonts w:cs="Times New Roman"/>
        </w:rPr>
      </w:pPr>
    </w:p>
    <w:p w:rsidR="009815D6" w:rsidRPr="00F27DED" w:rsidRDefault="009815D6" w:rsidP="00920B0C">
      <w:pPr>
        <w:pStyle w:val="Textbody"/>
        <w:numPr>
          <w:ilvl w:val="0"/>
          <w:numId w:val="1"/>
        </w:numPr>
        <w:spacing w:after="0" w:line="276" w:lineRule="auto"/>
        <w:ind w:left="540"/>
        <w:jc w:val="both"/>
        <w:rPr>
          <w:rFonts w:cs="Times New Roman"/>
        </w:rPr>
      </w:pPr>
      <w:r w:rsidRPr="00F27DED">
        <w:rPr>
          <w:rFonts w:cs="Times New Roman"/>
        </w:rPr>
        <w:t xml:space="preserve">Az angol romantika nagy triásza: </w:t>
      </w:r>
      <w:r w:rsidRPr="00F27DED">
        <w:rPr>
          <w:rFonts w:cs="Times New Roman"/>
          <w:i/>
        </w:rPr>
        <w:t>Byron, Shelley, Keats</w:t>
      </w:r>
      <w:r w:rsidRPr="00F27DED">
        <w:rPr>
          <w:rFonts w:cs="Times New Roman"/>
        </w:rPr>
        <w:t>. A három idézet közül egyik nem az angol romantika képviselőitől származik. Melyik az?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„</w:t>
      </w:r>
      <w:r w:rsidRPr="00F27DED">
        <w:rPr>
          <w:rFonts w:cs="Times New Roman"/>
          <w:i/>
        </w:rPr>
        <w:t>A Szép: Igaz, az Igaz: szép! – sose</w:t>
      </w:r>
    </w:p>
    <w:p w:rsidR="009815D6" w:rsidRPr="00F27DED" w:rsidRDefault="009815D6" w:rsidP="00920B0C">
      <w:pPr>
        <w:pStyle w:val="Textbody"/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  <w:i/>
        </w:rPr>
        <w:t>Áhítsatok mást, nincs főbb bölcseség</w:t>
      </w:r>
      <w:r w:rsidRPr="00F27DED">
        <w:rPr>
          <w:rFonts w:cs="Times New Roman"/>
        </w:rPr>
        <w:t>!”</w:t>
      </w:r>
    </w:p>
    <w:p w:rsidR="009815D6" w:rsidRPr="00F27DED" w:rsidRDefault="009815D6">
      <w:pPr>
        <w:pStyle w:val="Textbody"/>
        <w:spacing w:after="0" w:line="276" w:lineRule="auto"/>
        <w:ind w:left="1789"/>
        <w:jc w:val="both"/>
        <w:rPr>
          <w:rFonts w:cs="Times New Roman"/>
        </w:rPr>
      </w:pP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„</w:t>
      </w:r>
      <w:r w:rsidRPr="00F27DED">
        <w:rPr>
          <w:rFonts w:cs="Times New Roman"/>
          <w:i/>
        </w:rPr>
        <w:t>S most háborúba ellened</w:t>
      </w:r>
    </w:p>
    <w:p w:rsidR="009815D6" w:rsidRPr="00F27DED" w:rsidRDefault="009815D6" w:rsidP="00920B0C">
      <w:pPr>
        <w:pStyle w:val="Textbody"/>
        <w:spacing w:after="0" w:line="276" w:lineRule="auto"/>
        <w:ind w:left="1440"/>
        <w:jc w:val="both"/>
        <w:rPr>
          <w:rFonts w:cs="Times New Roman"/>
          <w:i/>
        </w:rPr>
      </w:pPr>
      <w:r w:rsidRPr="00F27DED">
        <w:rPr>
          <w:rFonts w:cs="Times New Roman"/>
          <w:i/>
        </w:rPr>
        <w:t>ökör s medve vállvetve szálltak.</w:t>
      </w:r>
    </w:p>
    <w:p w:rsidR="009815D6" w:rsidRPr="00F27DED" w:rsidRDefault="009815D6" w:rsidP="00920B0C">
      <w:pPr>
        <w:pStyle w:val="Textbody"/>
        <w:spacing w:after="0" w:line="276" w:lineRule="auto"/>
        <w:ind w:left="1440"/>
        <w:jc w:val="both"/>
        <w:rPr>
          <w:rFonts w:cs="Times New Roman"/>
          <w:i/>
        </w:rPr>
      </w:pPr>
      <w:r w:rsidRPr="00F27DED">
        <w:rPr>
          <w:rFonts w:cs="Times New Roman"/>
          <w:i/>
        </w:rPr>
        <w:t>Elbuksz, de vigaszod lehet,</w:t>
      </w:r>
    </w:p>
    <w:p w:rsidR="009815D6" w:rsidRPr="00F27DED" w:rsidRDefault="009815D6" w:rsidP="00920B0C">
      <w:pPr>
        <w:pStyle w:val="Textbody"/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  <w:i/>
        </w:rPr>
        <w:t>magyar, a minket ért csúfabb gyalázat</w:t>
      </w:r>
      <w:r w:rsidRPr="00F27DED">
        <w:rPr>
          <w:rFonts w:cs="Times New Roman"/>
        </w:rPr>
        <w:t>.”</w:t>
      </w:r>
    </w:p>
    <w:p w:rsidR="009815D6" w:rsidRPr="00F27DED" w:rsidRDefault="009815D6">
      <w:pPr>
        <w:pStyle w:val="Textbody"/>
        <w:spacing w:after="0" w:line="276" w:lineRule="auto"/>
        <w:ind w:left="1789"/>
        <w:jc w:val="both"/>
        <w:rPr>
          <w:rFonts w:cs="Times New Roman"/>
        </w:rPr>
      </w:pP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„</w:t>
      </w:r>
      <w:r w:rsidRPr="00F27DED">
        <w:rPr>
          <w:rFonts w:cs="Times New Roman"/>
          <w:i/>
        </w:rPr>
        <w:t>Hol vagy, drága holnap? Ifjak,</w:t>
      </w:r>
    </w:p>
    <w:p w:rsidR="009815D6" w:rsidRPr="00F27DED" w:rsidRDefault="009815D6" w:rsidP="00920B0C">
      <w:pPr>
        <w:pStyle w:val="Textbody"/>
        <w:spacing w:after="0" w:line="276" w:lineRule="auto"/>
        <w:ind w:left="1440"/>
        <w:jc w:val="both"/>
        <w:rPr>
          <w:rFonts w:cs="Times New Roman"/>
          <w:i/>
        </w:rPr>
      </w:pPr>
      <w:r w:rsidRPr="00F27DED">
        <w:rPr>
          <w:rFonts w:cs="Times New Roman"/>
          <w:i/>
        </w:rPr>
        <w:t xml:space="preserve">vének, dúsak, koldusok, </w:t>
      </w:r>
    </w:p>
    <w:p w:rsidR="009815D6" w:rsidRPr="00F27DED" w:rsidRDefault="009815D6" w:rsidP="00920B0C">
      <w:pPr>
        <w:pStyle w:val="Textbody"/>
        <w:spacing w:after="0" w:line="276" w:lineRule="auto"/>
        <w:ind w:left="1440"/>
        <w:jc w:val="both"/>
        <w:rPr>
          <w:rFonts w:cs="Times New Roman"/>
          <w:i/>
        </w:rPr>
      </w:pPr>
      <w:r w:rsidRPr="00F27DED">
        <w:rPr>
          <w:rFonts w:cs="Times New Roman"/>
          <w:i/>
        </w:rPr>
        <w:t>azt keressük, búsak, vígak,</w:t>
      </w:r>
    </w:p>
    <w:p w:rsidR="009815D6" w:rsidRPr="00F27DED" w:rsidRDefault="009815D6" w:rsidP="00920B0C">
      <w:pPr>
        <w:pStyle w:val="Textbody"/>
        <w:spacing w:after="0" w:line="276" w:lineRule="auto"/>
        <w:ind w:left="1440"/>
        <w:jc w:val="both"/>
        <w:rPr>
          <w:rFonts w:cs="Times New Roman"/>
          <w:i/>
        </w:rPr>
      </w:pPr>
      <w:r w:rsidRPr="00F27DED">
        <w:rPr>
          <w:rFonts w:cs="Times New Roman"/>
          <w:i/>
        </w:rPr>
        <w:t>a te édes mosolyod.</w:t>
      </w:r>
    </w:p>
    <w:p w:rsidR="009815D6" w:rsidRPr="00F27DED" w:rsidRDefault="009815D6" w:rsidP="00920B0C">
      <w:pPr>
        <w:pStyle w:val="Textbody"/>
        <w:spacing w:after="0" w:line="276" w:lineRule="auto"/>
        <w:ind w:left="1440"/>
        <w:jc w:val="both"/>
        <w:rPr>
          <w:rFonts w:cs="Times New Roman"/>
          <w:i/>
        </w:rPr>
      </w:pPr>
      <w:r w:rsidRPr="00F27DED">
        <w:rPr>
          <w:rFonts w:cs="Times New Roman"/>
          <w:i/>
        </w:rPr>
        <w:t>S mit lelünk – óh, gaz világ! –</w:t>
      </w:r>
    </w:p>
    <w:p w:rsidR="009815D6" w:rsidRPr="00F27DED" w:rsidRDefault="009815D6" w:rsidP="00920B0C">
      <w:pPr>
        <w:pStyle w:val="Textbody"/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  <w:i/>
        </w:rPr>
        <w:t>helyeden? A szörnyű Mát!”</w:t>
      </w:r>
    </w:p>
    <w:p w:rsidR="009815D6" w:rsidRPr="00F27DED" w:rsidRDefault="009815D6">
      <w:pPr>
        <w:pStyle w:val="Textbody"/>
        <w:spacing w:after="0" w:line="276" w:lineRule="auto"/>
        <w:ind w:left="1789"/>
        <w:jc w:val="both"/>
        <w:rPr>
          <w:rFonts w:cs="Times New Roman"/>
        </w:rPr>
      </w:pPr>
    </w:p>
    <w:p w:rsidR="009815D6" w:rsidRPr="00F27DED" w:rsidRDefault="009815D6" w:rsidP="00920B0C">
      <w:pPr>
        <w:pStyle w:val="Textbody"/>
        <w:numPr>
          <w:ilvl w:val="0"/>
          <w:numId w:val="1"/>
        </w:numPr>
        <w:spacing w:after="0" w:line="276" w:lineRule="auto"/>
        <w:ind w:left="540"/>
        <w:jc w:val="both"/>
        <w:rPr>
          <w:rFonts w:cs="Times New Roman"/>
        </w:rPr>
      </w:pPr>
      <w:r w:rsidRPr="00F27DED">
        <w:rPr>
          <w:rFonts w:eastAsia="Times New Roman" w:cs="Times New Roman"/>
          <w:kern w:val="0"/>
          <w:lang w:eastAsia="hu-HU" w:bidi="ar-SA"/>
        </w:rPr>
        <w:t xml:space="preserve">A reformkorszak és a magyar romantika irodalmának három nagy alakja, a </w:t>
      </w:r>
      <w:r w:rsidRPr="00F27DED">
        <w:rPr>
          <w:rFonts w:eastAsia="Times New Roman" w:cs="Times New Roman"/>
          <w:i/>
          <w:kern w:val="0"/>
          <w:lang w:eastAsia="hu-HU" w:bidi="ar-SA"/>
        </w:rPr>
        <w:t>Szózat</w:t>
      </w:r>
      <w:r w:rsidRPr="00F27DED">
        <w:rPr>
          <w:rFonts w:eastAsia="Times New Roman" w:cs="Times New Roman"/>
          <w:kern w:val="0"/>
          <w:lang w:eastAsia="hu-HU" w:bidi="ar-SA"/>
        </w:rPr>
        <w:t xml:space="preserve">, a </w:t>
      </w:r>
      <w:r w:rsidRPr="00F27DED">
        <w:rPr>
          <w:rFonts w:eastAsia="Times New Roman" w:cs="Times New Roman"/>
          <w:i/>
          <w:kern w:val="0"/>
          <w:lang w:eastAsia="hu-HU" w:bidi="ar-SA"/>
        </w:rPr>
        <w:t>János Vitéz</w:t>
      </w:r>
      <w:r w:rsidRPr="00F27DED">
        <w:rPr>
          <w:rFonts w:eastAsia="Times New Roman" w:cs="Times New Roman"/>
          <w:kern w:val="0"/>
          <w:lang w:eastAsia="hu-HU" w:bidi="ar-SA"/>
        </w:rPr>
        <w:t xml:space="preserve">, a </w:t>
      </w:r>
      <w:r w:rsidRPr="00F27DED">
        <w:rPr>
          <w:rFonts w:eastAsia="Times New Roman" w:cs="Times New Roman"/>
          <w:i/>
          <w:kern w:val="0"/>
          <w:lang w:eastAsia="hu-HU" w:bidi="ar-SA"/>
        </w:rPr>
        <w:t>Toldi</w:t>
      </w:r>
      <w:r w:rsidRPr="00F27DED">
        <w:rPr>
          <w:rFonts w:eastAsia="Times New Roman" w:cs="Times New Roman"/>
          <w:kern w:val="0"/>
          <w:lang w:eastAsia="hu-HU" w:bidi="ar-SA"/>
        </w:rPr>
        <w:t xml:space="preserve"> szerzői közül a világirodalomban legtöbb nyelvre lefordított, leginkább ismert költőjétől idézünk. Kitől?</w:t>
      </w:r>
    </w:p>
    <w:p w:rsidR="009815D6" w:rsidRPr="00F27DED" w:rsidRDefault="009815D6" w:rsidP="00920B0C">
      <w:pPr>
        <w:pStyle w:val="Textbody"/>
        <w:spacing w:after="0" w:line="276" w:lineRule="auto"/>
        <w:ind w:left="540"/>
        <w:rPr>
          <w:rFonts w:cs="Times New Roman"/>
        </w:rPr>
      </w:pPr>
      <w:r w:rsidRPr="00F27DED">
        <w:rPr>
          <w:rFonts w:eastAsia="Times New Roman" w:cs="Times New Roman"/>
          <w:kern w:val="0"/>
          <w:lang w:eastAsia="hu-HU" w:bidi="ar-SA"/>
        </w:rPr>
        <w:t>„</w:t>
      </w:r>
      <w:r w:rsidRPr="00F27DED">
        <w:rPr>
          <w:rFonts w:cs="Times New Roman"/>
          <w:i/>
        </w:rPr>
        <w:t>Ha majd a bőség kosarából</w:t>
      </w:r>
      <w:r w:rsidRPr="00F27DED">
        <w:rPr>
          <w:rFonts w:cs="Times New Roman"/>
          <w:i/>
        </w:rPr>
        <w:br/>
        <w:t>Mindenki egyaránt vehet,</w:t>
      </w:r>
      <w:r w:rsidRPr="00F27DED">
        <w:rPr>
          <w:rFonts w:cs="Times New Roman"/>
          <w:i/>
        </w:rPr>
        <w:br/>
        <w:t>Ha majd a jognak asztalánál</w:t>
      </w:r>
      <w:r w:rsidRPr="00F27DED">
        <w:rPr>
          <w:rFonts w:cs="Times New Roman"/>
          <w:i/>
        </w:rPr>
        <w:br/>
        <w:t>Mind egyaránt foglal helyet,</w:t>
      </w:r>
      <w:r w:rsidRPr="00F27DED">
        <w:rPr>
          <w:rFonts w:cs="Times New Roman"/>
          <w:i/>
        </w:rPr>
        <w:br/>
        <w:t>Ha majd a szellem napvilága</w:t>
      </w:r>
      <w:r w:rsidRPr="00F27DED">
        <w:rPr>
          <w:rFonts w:cs="Times New Roman"/>
          <w:i/>
        </w:rPr>
        <w:br/>
        <w:t>Ragyog minden ház ablakán:</w:t>
      </w:r>
      <w:r w:rsidRPr="00F27DED">
        <w:rPr>
          <w:rFonts w:cs="Times New Roman"/>
          <w:i/>
        </w:rPr>
        <w:br/>
        <w:t>Akkor mondhatjuk, hogy megálljunk,</w:t>
      </w:r>
      <w:r w:rsidRPr="00F27DED">
        <w:rPr>
          <w:rFonts w:cs="Times New Roman"/>
          <w:i/>
        </w:rPr>
        <w:br/>
        <w:t>Mert itt van már a Kánaán!”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rPr>
          <w:rFonts w:cs="Times New Roman"/>
        </w:rPr>
      </w:pPr>
      <w:r w:rsidRPr="00F27DED">
        <w:rPr>
          <w:rFonts w:cs="Times New Roman"/>
        </w:rPr>
        <w:t>Vörösmarty Mihály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rPr>
          <w:rFonts w:cs="Times New Roman"/>
        </w:rPr>
      </w:pPr>
      <w:r w:rsidRPr="00F27DED">
        <w:rPr>
          <w:rFonts w:cs="Times New Roman"/>
        </w:rPr>
        <w:t>Arany János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rPr>
          <w:rFonts w:cs="Times New Roman"/>
        </w:rPr>
      </w:pPr>
      <w:r w:rsidRPr="00F27DED">
        <w:rPr>
          <w:rFonts w:cs="Times New Roman"/>
        </w:rPr>
        <w:t>Petőfi Sándor</w:t>
      </w:r>
    </w:p>
    <w:p w:rsidR="009815D6" w:rsidRPr="00F27DED" w:rsidRDefault="009815D6">
      <w:pPr>
        <w:pStyle w:val="Textbody"/>
        <w:spacing w:after="0" w:line="276" w:lineRule="auto"/>
        <w:jc w:val="both"/>
        <w:rPr>
          <w:rFonts w:eastAsia="Times New Roman" w:cs="Times New Roman"/>
          <w:kern w:val="0"/>
          <w:lang w:eastAsia="hu-HU" w:bidi="ar-SA"/>
        </w:rPr>
      </w:pPr>
    </w:p>
    <w:p w:rsidR="009815D6" w:rsidRPr="00F27DED" w:rsidRDefault="009815D6" w:rsidP="00920B0C">
      <w:pPr>
        <w:pStyle w:val="Textbody"/>
        <w:numPr>
          <w:ilvl w:val="0"/>
          <w:numId w:val="1"/>
        </w:numPr>
        <w:spacing w:after="0" w:line="276" w:lineRule="auto"/>
        <w:ind w:left="540"/>
        <w:jc w:val="both"/>
        <w:rPr>
          <w:rFonts w:cs="Times New Roman"/>
        </w:rPr>
      </w:pPr>
      <w:r w:rsidRPr="00F27DED">
        <w:rPr>
          <w:rFonts w:cs="Times New Roman"/>
        </w:rPr>
        <w:t xml:space="preserve">Az orosz romantika legnagyobb alakja </w:t>
      </w:r>
      <w:r w:rsidRPr="00F27DED">
        <w:rPr>
          <w:rFonts w:cs="Times New Roman"/>
          <w:i/>
        </w:rPr>
        <w:t>Puskin</w:t>
      </w:r>
      <w:r w:rsidRPr="00F27DED">
        <w:rPr>
          <w:rFonts w:cs="Times New Roman"/>
        </w:rPr>
        <w:t>. „</w:t>
      </w:r>
      <w:r>
        <w:rPr>
          <w:rFonts w:cs="Times New Roman"/>
        </w:rPr>
        <w:t>…</w:t>
      </w:r>
      <w:r w:rsidRPr="00F27DED">
        <w:rPr>
          <w:rFonts w:cs="Times New Roman"/>
        </w:rPr>
        <w:t>hozzá</w:t>
      </w:r>
      <w:r w:rsidRPr="00F27DED">
        <w:rPr>
          <w:rFonts w:cs="Times New Roman"/>
          <w:i/>
          <w:iCs/>
        </w:rPr>
        <w:t xml:space="preserve"> áramlott minden ami előtte volt, majd pedig tőle indult ki, ami utána következett csaknem egy évszázadon át.</w:t>
      </w:r>
      <w:r w:rsidRPr="00F27DED">
        <w:rPr>
          <w:rFonts w:cs="Times New Roman"/>
        </w:rPr>
        <w:t xml:space="preserve">” (Török Endre: Orosz irodalom a XIX. században). Kiemelkedőt alkotott versben, prózában egyaránt. A három vers közül kettő </w:t>
      </w:r>
      <w:r w:rsidRPr="00F27DED">
        <w:rPr>
          <w:rFonts w:cs="Times New Roman"/>
          <w:i/>
        </w:rPr>
        <w:t>Puskin</w:t>
      </w:r>
      <w:r w:rsidRPr="00F27DED">
        <w:rPr>
          <w:rFonts w:cs="Times New Roman"/>
        </w:rPr>
        <w:t xml:space="preserve"> műve, egy pedig kortársáé, a magyar romantika nagy alakjáé. Melyik nem </w:t>
      </w:r>
      <w:r w:rsidRPr="00F27DED">
        <w:rPr>
          <w:rFonts w:cs="Times New Roman"/>
          <w:i/>
        </w:rPr>
        <w:t>Puskin</w:t>
      </w:r>
      <w:r w:rsidRPr="00F27DED">
        <w:rPr>
          <w:rFonts w:cs="Times New Roman"/>
        </w:rPr>
        <w:t xml:space="preserve"> vers?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A próféta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Előszó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Elégia</w:t>
      </w:r>
    </w:p>
    <w:p w:rsidR="009815D6" w:rsidRPr="00F27DED" w:rsidRDefault="009815D6">
      <w:pPr>
        <w:pStyle w:val="Textbody"/>
        <w:spacing w:after="0" w:line="276" w:lineRule="auto"/>
        <w:ind w:left="1789"/>
        <w:jc w:val="both"/>
        <w:rPr>
          <w:rFonts w:cs="Times New Roman"/>
        </w:rPr>
      </w:pPr>
    </w:p>
    <w:p w:rsidR="009815D6" w:rsidRPr="00F27DED" w:rsidRDefault="009815D6" w:rsidP="00920B0C">
      <w:pPr>
        <w:pStyle w:val="Textbody"/>
        <w:numPr>
          <w:ilvl w:val="0"/>
          <w:numId w:val="1"/>
        </w:numPr>
        <w:spacing w:after="0" w:line="276" w:lineRule="auto"/>
        <w:ind w:left="540"/>
        <w:jc w:val="both"/>
        <w:rPr>
          <w:rFonts w:cs="Times New Roman"/>
        </w:rPr>
      </w:pPr>
      <w:r w:rsidRPr="00F27DED">
        <w:rPr>
          <w:rFonts w:cs="Times New Roman"/>
        </w:rPr>
        <w:t>A modern francia líra, a szimbolista költészet nagy lírikusai közül ki volt az, aki húsz évesen befejezte írói pályafutását és semmiféle szépirodalmi művet nem írt többé?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Paul Verlaine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Charles Baudelaire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Arthur Rimbaud</w:t>
      </w:r>
    </w:p>
    <w:p w:rsidR="009815D6" w:rsidRPr="00F27DED" w:rsidRDefault="009815D6">
      <w:pPr>
        <w:pStyle w:val="Textbody"/>
        <w:spacing w:after="0" w:line="276" w:lineRule="auto"/>
        <w:ind w:left="1789"/>
        <w:jc w:val="both"/>
        <w:rPr>
          <w:rFonts w:cs="Times New Roman"/>
        </w:rPr>
      </w:pPr>
    </w:p>
    <w:p w:rsidR="009815D6" w:rsidRPr="00F27DED" w:rsidRDefault="009815D6" w:rsidP="00920B0C">
      <w:pPr>
        <w:pStyle w:val="Textbody"/>
        <w:numPr>
          <w:ilvl w:val="0"/>
          <w:numId w:val="1"/>
        </w:numPr>
        <w:spacing w:after="0" w:line="276" w:lineRule="auto"/>
        <w:ind w:left="540"/>
        <w:jc w:val="both"/>
        <w:rPr>
          <w:rFonts w:cs="Times New Roman"/>
        </w:rPr>
      </w:pPr>
      <w:r w:rsidRPr="00F27DED">
        <w:rPr>
          <w:rFonts w:cs="Times New Roman"/>
        </w:rPr>
        <w:t xml:space="preserve">Prágában született osztrák családban a német szimbolista költészet egyik legnagyobb alakja, </w:t>
      </w:r>
      <w:r w:rsidRPr="00F27DED">
        <w:rPr>
          <w:rFonts w:cs="Times New Roman"/>
          <w:i/>
        </w:rPr>
        <w:t>Rainer Maria Rilke</w:t>
      </w:r>
      <w:r w:rsidRPr="00F27DED">
        <w:rPr>
          <w:rFonts w:cs="Times New Roman"/>
        </w:rPr>
        <w:t>. Élete szinte örökös vándorlás volt. Melyik nagy francia képzőművészről írt monográfiát, akinek évekig személyi titkára volt?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Auguste Rodin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Henri Matisse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Paul Cézanne</w:t>
      </w:r>
    </w:p>
    <w:p w:rsidR="009815D6" w:rsidRPr="00F27DED" w:rsidRDefault="009815D6">
      <w:pPr>
        <w:pStyle w:val="Textbody"/>
        <w:spacing w:after="0" w:line="276" w:lineRule="auto"/>
        <w:jc w:val="both"/>
        <w:rPr>
          <w:rFonts w:cs="Times New Roman"/>
        </w:rPr>
      </w:pPr>
    </w:p>
    <w:p w:rsidR="009815D6" w:rsidRPr="00F27DED" w:rsidRDefault="009815D6" w:rsidP="00920B0C">
      <w:pPr>
        <w:pStyle w:val="Textbody"/>
        <w:numPr>
          <w:ilvl w:val="0"/>
          <w:numId w:val="1"/>
        </w:numPr>
        <w:spacing w:after="0" w:line="276" w:lineRule="auto"/>
        <w:ind w:left="540"/>
        <w:jc w:val="both"/>
        <w:rPr>
          <w:rFonts w:cs="Times New Roman"/>
        </w:rPr>
      </w:pPr>
      <w:r w:rsidRPr="00F27DED">
        <w:rPr>
          <w:rFonts w:cs="Times New Roman"/>
        </w:rPr>
        <w:t xml:space="preserve">Az orosz líra egyik legnagyobbika. A magyar költészetben </w:t>
      </w:r>
      <w:r w:rsidRPr="00F27DED">
        <w:rPr>
          <w:rFonts w:cs="Times New Roman"/>
          <w:i/>
        </w:rPr>
        <w:t>József Attilá</w:t>
      </w:r>
      <w:r w:rsidRPr="00F27DED">
        <w:rPr>
          <w:rFonts w:cs="Times New Roman"/>
        </w:rPr>
        <w:t>hoz hasonlóan kamaszosan nyílt és sebezhető, sorsuk is ezért lett hasonló. A három kortárs orosz költő a XX. század elején élt és alkotott, mindhárman fiatalon hunytak el. Közülük is legfiatalabb volt halálakor a keresett költő. Tőle idézünk:</w:t>
      </w:r>
    </w:p>
    <w:p w:rsidR="009815D6" w:rsidRPr="00F27DED" w:rsidRDefault="009815D6" w:rsidP="00920B0C">
      <w:pPr>
        <w:pStyle w:val="Textbody"/>
        <w:spacing w:after="0" w:line="276" w:lineRule="auto"/>
        <w:ind w:left="540"/>
        <w:rPr>
          <w:rFonts w:cs="Times New Roman"/>
        </w:rPr>
      </w:pPr>
      <w:r w:rsidRPr="00F27DED">
        <w:rPr>
          <w:rFonts w:cs="Times New Roman"/>
        </w:rPr>
        <w:t>„</w:t>
      </w:r>
      <w:r w:rsidRPr="00F27DED">
        <w:rPr>
          <w:rFonts w:cs="Times New Roman"/>
          <w:i/>
        </w:rPr>
        <w:t>Ime az örök rend, a törvény,</w:t>
      </w:r>
      <w:r w:rsidRPr="00F27DED">
        <w:rPr>
          <w:rFonts w:cs="Times New Roman"/>
          <w:i/>
        </w:rPr>
        <w:br/>
        <w:t>ki harminc évig vad, mohó,</w:t>
      </w:r>
      <w:r w:rsidRPr="00F27DED">
        <w:rPr>
          <w:rFonts w:cs="Times New Roman"/>
          <w:i/>
        </w:rPr>
        <w:br/>
        <w:t>bár kiégetten s összetörvén,</w:t>
      </w:r>
      <w:r w:rsidRPr="00F27DED">
        <w:rPr>
          <w:rFonts w:cs="Times New Roman"/>
          <w:i/>
        </w:rPr>
        <w:br/>
        <w:t>élethez fűzi szent csomó</w:t>
      </w:r>
      <w:r w:rsidRPr="00F27DED">
        <w:rPr>
          <w:rFonts w:cs="Times New Roman"/>
        </w:rPr>
        <w:t>.”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rPr>
          <w:rFonts w:cs="Times New Roman"/>
        </w:rPr>
      </w:pPr>
      <w:r w:rsidRPr="00F27DED">
        <w:rPr>
          <w:rFonts w:cs="Times New Roman"/>
        </w:rPr>
        <w:t>Vlagyimir Majakovszkij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rPr>
          <w:rFonts w:cs="Times New Roman"/>
        </w:rPr>
      </w:pPr>
      <w:r w:rsidRPr="00F27DED">
        <w:rPr>
          <w:rFonts w:cs="Times New Roman"/>
        </w:rPr>
        <w:t>Szergej Jeszenyin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rPr>
          <w:rFonts w:cs="Times New Roman"/>
        </w:rPr>
      </w:pPr>
      <w:r w:rsidRPr="00F27DED">
        <w:rPr>
          <w:rFonts w:cs="Times New Roman"/>
        </w:rPr>
        <w:t>Osip Mandelstam</w:t>
      </w:r>
    </w:p>
    <w:p w:rsidR="009815D6" w:rsidRPr="00F27DED" w:rsidRDefault="009815D6">
      <w:pPr>
        <w:pStyle w:val="Textbody"/>
        <w:spacing w:after="0" w:line="276" w:lineRule="auto"/>
        <w:rPr>
          <w:rFonts w:cs="Times New Roman"/>
        </w:rPr>
      </w:pPr>
    </w:p>
    <w:p w:rsidR="009815D6" w:rsidRPr="00F27DED" w:rsidRDefault="009815D6" w:rsidP="00920B0C">
      <w:pPr>
        <w:pStyle w:val="Textbody"/>
        <w:numPr>
          <w:ilvl w:val="0"/>
          <w:numId w:val="1"/>
        </w:numPr>
        <w:spacing w:after="0" w:line="276" w:lineRule="auto"/>
        <w:ind w:left="540"/>
        <w:jc w:val="both"/>
        <w:rPr>
          <w:rFonts w:cs="Times New Roman"/>
        </w:rPr>
      </w:pPr>
      <w:r w:rsidRPr="00F27DED">
        <w:rPr>
          <w:rFonts w:cs="Times New Roman"/>
        </w:rPr>
        <w:t xml:space="preserve">A XX. századi irodalmi megújulásunk egyik legnagyobb alakja, világirodalmi rangú költője, publicistája, aki </w:t>
      </w:r>
      <w:r w:rsidRPr="00F27DED">
        <w:rPr>
          <w:rFonts w:cs="Times New Roman"/>
          <w:i/>
        </w:rPr>
        <w:t>Új versek</w:t>
      </w:r>
      <w:r w:rsidRPr="00F27DED">
        <w:rPr>
          <w:rFonts w:cs="Times New Roman"/>
        </w:rPr>
        <w:t xml:space="preserve"> című kötetével óriási feltűnést keltett, aki új perspektívát nyitott nyelvünk költői lehetőségei előtt. Ki ő?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Babits Mihály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József Attila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Ady Endre</w:t>
      </w:r>
    </w:p>
    <w:p w:rsidR="009815D6" w:rsidRPr="00F27DED" w:rsidRDefault="009815D6">
      <w:pPr>
        <w:pStyle w:val="Textbody"/>
        <w:spacing w:after="0" w:line="276" w:lineRule="auto"/>
        <w:jc w:val="both"/>
        <w:rPr>
          <w:rFonts w:cs="Times New Roman"/>
        </w:rPr>
      </w:pPr>
      <w:r w:rsidRPr="00F27DED">
        <w:rPr>
          <w:rFonts w:cs="Times New Roman"/>
          <w:i/>
        </w:rPr>
        <w:tab/>
      </w:r>
    </w:p>
    <w:p w:rsidR="009815D6" w:rsidRPr="00F27DED" w:rsidRDefault="009815D6" w:rsidP="00920B0C">
      <w:pPr>
        <w:pStyle w:val="Textbody"/>
        <w:numPr>
          <w:ilvl w:val="0"/>
          <w:numId w:val="1"/>
        </w:numPr>
        <w:spacing w:after="0" w:line="276" w:lineRule="auto"/>
        <w:ind w:left="540"/>
        <w:jc w:val="both"/>
        <w:rPr>
          <w:rFonts w:cs="Times New Roman"/>
        </w:rPr>
      </w:pPr>
      <w:r w:rsidRPr="00F27DED">
        <w:rPr>
          <w:rFonts w:cs="Times New Roman"/>
        </w:rPr>
        <w:t xml:space="preserve">A XX. század első felének jelentős világirodalmi alkotói közül </w:t>
      </w:r>
      <w:r w:rsidRPr="00F27DED">
        <w:rPr>
          <w:rFonts w:cs="Times New Roman"/>
          <w:i/>
        </w:rPr>
        <w:t>T. S. Eliot</w:t>
      </w:r>
      <w:r w:rsidRPr="00F27DED">
        <w:rPr>
          <w:rFonts w:cs="Times New Roman"/>
        </w:rPr>
        <w:t xml:space="preserve"> amerikai születésű, de Angliában letelepedett költő, drámaíró, a modern költészet nagy hatású alakja. </w:t>
      </w:r>
      <w:r w:rsidRPr="00F27DED">
        <w:rPr>
          <w:rFonts w:cs="Times New Roman"/>
          <w:i/>
        </w:rPr>
        <w:t>Paul Éluard</w:t>
      </w:r>
      <w:r w:rsidRPr="00F27DED">
        <w:rPr>
          <w:rFonts w:cs="Times New Roman"/>
        </w:rPr>
        <w:t xml:space="preserve"> a francia líra nagy humanistája, aki halála után egy évvel posztumusz </w:t>
      </w:r>
      <w:r w:rsidRPr="00F27DED">
        <w:rPr>
          <w:rFonts w:cs="Times New Roman"/>
          <w:i/>
        </w:rPr>
        <w:t>Nemzetközi Békedíj</w:t>
      </w:r>
      <w:r w:rsidRPr="00F27DED">
        <w:rPr>
          <w:rFonts w:cs="Times New Roman"/>
        </w:rPr>
        <w:t xml:space="preserve">at kapott. </w:t>
      </w:r>
      <w:r w:rsidRPr="00F27DED">
        <w:rPr>
          <w:rFonts w:cs="Times New Roman"/>
          <w:i/>
        </w:rPr>
        <w:t>F. Garcia Lorca</w:t>
      </w:r>
      <w:r w:rsidRPr="00F27DED">
        <w:rPr>
          <w:rFonts w:cs="Times New Roman"/>
        </w:rPr>
        <w:t xml:space="preserve"> a XX. századi spanyol szellem legkiválóbb megtestesítője: költő, drámaíró, az egyetemen filozófiát és jogot tanult, de foglalkozott zenével és festészettel is. Ki a </w:t>
      </w:r>
      <w:r w:rsidRPr="00F27DED">
        <w:rPr>
          <w:rFonts w:cs="Times New Roman"/>
          <w:i/>
        </w:rPr>
        <w:t>Nobel-díj</w:t>
      </w:r>
      <w:r w:rsidRPr="00F27DED">
        <w:rPr>
          <w:rFonts w:cs="Times New Roman"/>
        </w:rPr>
        <w:t>as közülük?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Thomas S. Eliot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Paul Éluard</w:t>
      </w:r>
    </w:p>
    <w:p w:rsidR="009815D6" w:rsidRPr="00F27DED" w:rsidRDefault="009815D6" w:rsidP="00920B0C">
      <w:pPr>
        <w:pStyle w:val="Textbody"/>
        <w:numPr>
          <w:ilvl w:val="1"/>
          <w:numId w:val="1"/>
        </w:numPr>
        <w:spacing w:after="0" w:line="276" w:lineRule="auto"/>
        <w:ind w:left="1440"/>
        <w:jc w:val="both"/>
        <w:rPr>
          <w:rFonts w:cs="Times New Roman"/>
        </w:rPr>
      </w:pPr>
      <w:r w:rsidRPr="00F27DED">
        <w:rPr>
          <w:rFonts w:cs="Times New Roman"/>
        </w:rPr>
        <w:t>Federico Garcia Lorca</w:t>
      </w:r>
    </w:p>
    <w:p w:rsidR="009815D6" w:rsidRPr="00F27DED" w:rsidRDefault="009815D6">
      <w:pPr>
        <w:pStyle w:val="Textbody"/>
        <w:spacing w:after="0" w:line="276" w:lineRule="auto"/>
        <w:jc w:val="both"/>
        <w:rPr>
          <w:rFonts w:cs="Times New Roman"/>
        </w:rPr>
      </w:pPr>
    </w:p>
    <w:p w:rsidR="009815D6" w:rsidRPr="00F27DED" w:rsidRDefault="009815D6" w:rsidP="00920B0C">
      <w:pPr>
        <w:pStyle w:val="NormalWeb"/>
        <w:spacing w:before="0" w:after="0"/>
        <w:ind w:left="540" w:hanging="360"/>
        <w:jc w:val="both"/>
      </w:pPr>
      <w:r w:rsidRPr="00F27DED">
        <w:t>13+1.</w:t>
      </w:r>
      <w:r>
        <w:tab/>
      </w:r>
      <w:r w:rsidRPr="00F27DED">
        <w:t>„</w:t>
      </w:r>
      <w:r w:rsidRPr="00F27DED">
        <w:rPr>
          <w:i/>
        </w:rPr>
        <w:t>Az Ady utáni költészet főalakja, a magyar irodalomból világirodalomba nőtt lán</w:t>
      </w:r>
      <w:r w:rsidRPr="00F27DED">
        <w:rPr>
          <w:i/>
        </w:rPr>
        <w:t>g</w:t>
      </w:r>
      <w:r w:rsidRPr="00F27DED">
        <w:rPr>
          <w:i/>
        </w:rPr>
        <w:t>elme, jelentősége a nemzetközi irodalomban semmivel sem kisebb, mint Bartóké a zen</w:t>
      </w:r>
      <w:r>
        <w:rPr>
          <w:i/>
        </w:rPr>
        <w:t>é</w:t>
      </w:r>
      <w:r w:rsidRPr="00F27DED">
        <w:rPr>
          <w:i/>
        </w:rPr>
        <w:t xml:space="preserve">ben.” </w:t>
      </w:r>
      <w:r w:rsidRPr="00F27DED">
        <w:t xml:space="preserve">(Hegedüs Géza). A három idézet közül kettő </w:t>
      </w:r>
      <w:r w:rsidRPr="00F27DED">
        <w:rPr>
          <w:i/>
        </w:rPr>
        <w:t>József Attilá</w:t>
      </w:r>
      <w:r w:rsidRPr="00F27DED">
        <w:t>tól származik, egy nem.</w:t>
      </w:r>
    </w:p>
    <w:p w:rsidR="009815D6" w:rsidRPr="00F27DED" w:rsidRDefault="009815D6" w:rsidP="00920B0C">
      <w:pPr>
        <w:pStyle w:val="NormalWeb"/>
        <w:spacing w:before="0" w:after="0"/>
        <w:ind w:left="540"/>
        <w:jc w:val="both"/>
      </w:pPr>
      <w:r w:rsidRPr="00F27DED">
        <w:t>Melyik?</w:t>
      </w:r>
    </w:p>
    <w:p w:rsidR="009815D6" w:rsidRPr="00F27DED" w:rsidRDefault="009815D6" w:rsidP="00920B0C">
      <w:pPr>
        <w:pStyle w:val="NormalWeb"/>
        <w:spacing w:before="0"/>
        <w:ind w:left="540"/>
        <w:jc w:val="both"/>
      </w:pPr>
      <w:r w:rsidRPr="00F27DED">
        <w:t>„</w:t>
      </w:r>
      <w:r w:rsidRPr="00F27DED">
        <w:rPr>
          <w:i/>
        </w:rPr>
        <w:t>Igazán / csak itt mosolyoghatsz, itt sírhatsz. / Magaddal is csak i</w:t>
      </w:r>
      <w:r>
        <w:rPr>
          <w:i/>
        </w:rPr>
        <w:t xml:space="preserve">tt bírhatsz, / óh lélek! </w:t>
      </w:r>
      <w:r w:rsidRPr="00F27DED">
        <w:rPr>
          <w:i/>
        </w:rPr>
        <w:t>Ez a hazám</w:t>
      </w:r>
      <w:r w:rsidRPr="00F27DED">
        <w:t>.”</w:t>
      </w:r>
    </w:p>
    <w:p w:rsidR="009815D6" w:rsidRPr="00F27DED" w:rsidRDefault="009815D6" w:rsidP="00920B0C">
      <w:pPr>
        <w:pStyle w:val="NormalWeb"/>
        <w:spacing w:before="0"/>
        <w:ind w:left="540"/>
        <w:jc w:val="both"/>
      </w:pPr>
      <w:r w:rsidRPr="00F27DED">
        <w:t>„</w:t>
      </w:r>
      <w:r w:rsidRPr="00F27DED">
        <w:rPr>
          <w:i/>
        </w:rPr>
        <w:t>Az éjjel hazafelé mentem, / éreztem, bársony nesz inog, / a s</w:t>
      </w:r>
      <w:r>
        <w:rPr>
          <w:i/>
        </w:rPr>
        <w:t>zellőzködő, lágy melegben</w:t>
      </w:r>
      <w:r w:rsidRPr="00F27DED">
        <w:rPr>
          <w:i/>
        </w:rPr>
        <w:t xml:space="preserve"> / tapsikolnak a jázminok</w:t>
      </w:r>
      <w:r w:rsidRPr="00F27DED">
        <w:t>,”</w:t>
      </w:r>
    </w:p>
    <w:p w:rsidR="009815D6" w:rsidRPr="00F27DED" w:rsidRDefault="009815D6" w:rsidP="00920B0C">
      <w:pPr>
        <w:pStyle w:val="NormalWeb"/>
        <w:spacing w:before="0" w:after="0"/>
        <w:ind w:left="540"/>
        <w:jc w:val="both"/>
      </w:pPr>
      <w:r w:rsidRPr="00F27DED">
        <w:t>„</w:t>
      </w:r>
      <w:r w:rsidRPr="00F27DED">
        <w:rPr>
          <w:i/>
        </w:rPr>
        <w:t>Nyugalmak, zajok fészke, / kőszürke és levélzöld, / hegyen hivalkodó, völgyben rejtőzködő, / […….] aggastyán-bölcs, kamasz-melldöngető:”</w:t>
      </w:r>
    </w:p>
    <w:p w:rsidR="009815D6" w:rsidRPr="00F27DED" w:rsidRDefault="009815D6" w:rsidP="00920B0C">
      <w:pPr>
        <w:pStyle w:val="NormalWeb"/>
        <w:numPr>
          <w:ilvl w:val="4"/>
          <w:numId w:val="1"/>
        </w:numPr>
        <w:tabs>
          <w:tab w:val="left" w:pos="-7189"/>
          <w:tab w:val="left" w:pos="-6480"/>
          <w:tab w:val="left" w:pos="-5771"/>
          <w:tab w:val="left" w:pos="-5062"/>
          <w:tab w:val="left" w:pos="-4353"/>
          <w:tab w:val="left" w:pos="-3803"/>
        </w:tabs>
        <w:spacing w:before="0" w:after="0"/>
        <w:ind w:left="1440"/>
        <w:jc w:val="both"/>
      </w:pPr>
      <w:r w:rsidRPr="00F27DED">
        <w:t>első</w:t>
      </w:r>
    </w:p>
    <w:p w:rsidR="009815D6" w:rsidRPr="00F27DED" w:rsidRDefault="009815D6" w:rsidP="00920B0C">
      <w:pPr>
        <w:pStyle w:val="NormalWeb"/>
        <w:numPr>
          <w:ilvl w:val="4"/>
          <w:numId w:val="1"/>
        </w:numPr>
        <w:tabs>
          <w:tab w:val="left" w:pos="-7189"/>
          <w:tab w:val="left" w:pos="-6480"/>
          <w:tab w:val="left" w:pos="-5771"/>
          <w:tab w:val="left" w:pos="-5062"/>
          <w:tab w:val="left" w:pos="-4353"/>
          <w:tab w:val="left" w:pos="-3803"/>
        </w:tabs>
        <w:spacing w:before="0" w:after="0"/>
        <w:ind w:left="1440"/>
        <w:jc w:val="both"/>
      </w:pPr>
      <w:r w:rsidRPr="00F27DED">
        <w:t>második</w:t>
      </w:r>
    </w:p>
    <w:p w:rsidR="009815D6" w:rsidRPr="00F27DED" w:rsidRDefault="009815D6" w:rsidP="00920B0C">
      <w:pPr>
        <w:pStyle w:val="NormalWeb"/>
        <w:numPr>
          <w:ilvl w:val="4"/>
          <w:numId w:val="1"/>
        </w:numPr>
        <w:tabs>
          <w:tab w:val="left" w:pos="-7189"/>
          <w:tab w:val="left" w:pos="-6480"/>
          <w:tab w:val="left" w:pos="-5771"/>
          <w:tab w:val="left" w:pos="-5062"/>
          <w:tab w:val="left" w:pos="-4353"/>
          <w:tab w:val="left" w:pos="-3803"/>
        </w:tabs>
        <w:spacing w:before="0" w:after="0"/>
        <w:ind w:left="1440"/>
        <w:jc w:val="both"/>
      </w:pPr>
      <w:r w:rsidRPr="00F27DED">
        <w:t>harmadik</w:t>
      </w:r>
    </w:p>
    <w:p w:rsidR="009815D6" w:rsidRPr="00F27DED" w:rsidRDefault="009815D6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95"/>
        </w:tabs>
        <w:spacing w:before="0" w:after="0"/>
        <w:jc w:val="both"/>
      </w:pPr>
    </w:p>
    <w:p w:rsidR="009815D6" w:rsidRPr="00F27DED" w:rsidRDefault="009815D6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95"/>
        </w:tabs>
      </w:pPr>
      <w:r w:rsidRPr="00F27DED">
        <w:t>Kérjük, adja meg nevét és elérhetőségét!</w:t>
      </w:r>
    </w:p>
    <w:p w:rsidR="009815D6" w:rsidRPr="00F27DED" w:rsidRDefault="009815D6">
      <w:pPr>
        <w:pStyle w:val="Textbody"/>
        <w:jc w:val="both"/>
        <w:rPr>
          <w:rFonts w:cs="Times New Roman"/>
        </w:rPr>
      </w:pPr>
      <w:bookmarkStart w:id="0" w:name="_GoBack"/>
      <w:bookmarkEnd w:id="0"/>
    </w:p>
    <w:sectPr w:rsidR="009815D6" w:rsidRPr="00F27DED" w:rsidSect="00997998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D6" w:rsidRDefault="009815D6">
      <w:r>
        <w:separator/>
      </w:r>
    </w:p>
  </w:endnote>
  <w:endnote w:type="continuationSeparator" w:id="0">
    <w:p w:rsidR="009815D6" w:rsidRDefault="00981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D6" w:rsidRDefault="009815D6">
      <w:r>
        <w:rPr>
          <w:color w:val="000000"/>
        </w:rPr>
        <w:separator/>
      </w:r>
    </w:p>
  </w:footnote>
  <w:footnote w:type="continuationSeparator" w:id="0">
    <w:p w:rsidR="009815D6" w:rsidRDefault="00981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94F3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5C8E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B8C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3E53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ACE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E0A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EED9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706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8AD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564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854B5"/>
    <w:multiLevelType w:val="multilevel"/>
    <w:tmpl w:val="E5BAAD38"/>
    <w:lvl w:ilvl="0">
      <w:start w:val="1"/>
      <w:numFmt w:val="lowerLetter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161430F7"/>
    <w:multiLevelType w:val="multilevel"/>
    <w:tmpl w:val="46FA60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2C011E"/>
    <w:multiLevelType w:val="multilevel"/>
    <w:tmpl w:val="F8A8EA1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2504691"/>
    <w:multiLevelType w:val="multilevel"/>
    <w:tmpl w:val="FE56B37C"/>
    <w:lvl w:ilvl="0">
      <w:start w:val="1"/>
      <w:numFmt w:val="lowerLetter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6B9"/>
    <w:rsid w:val="002F56B9"/>
    <w:rsid w:val="003920A9"/>
    <w:rsid w:val="00483C8D"/>
    <w:rsid w:val="005B512E"/>
    <w:rsid w:val="006A1600"/>
    <w:rsid w:val="00920B0C"/>
    <w:rsid w:val="00962FE8"/>
    <w:rsid w:val="009815D6"/>
    <w:rsid w:val="00997998"/>
    <w:rsid w:val="00A807E6"/>
    <w:rsid w:val="00B26317"/>
    <w:rsid w:val="00D87B55"/>
    <w:rsid w:val="00F27DED"/>
    <w:rsid w:val="00FE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0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2">
    <w:name w:val="heading 2"/>
    <w:basedOn w:val="Normal"/>
    <w:link w:val="Heading2Char"/>
    <w:uiPriority w:val="99"/>
    <w:qFormat/>
    <w:rsid w:val="006A1600"/>
    <w:pPr>
      <w:widowControl/>
      <w:suppressAutoHyphens w:val="0"/>
      <w:spacing w:before="100" w:after="100"/>
      <w:textAlignment w:val="auto"/>
      <w:outlineLvl w:val="1"/>
    </w:pPr>
    <w:rPr>
      <w:rFonts w:cs="Times New Roman"/>
      <w:b/>
      <w:bCs/>
      <w:kern w:val="0"/>
      <w:sz w:val="36"/>
      <w:szCs w:val="36"/>
      <w:lang w:eastAsia="hu-H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16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06050"/>
    <w:rPr>
      <w:rFonts w:asciiTheme="majorHAnsi" w:eastAsiaTheme="majorEastAsia" w:hAnsiTheme="majorHAnsi"/>
      <w:b/>
      <w:bCs/>
      <w:i/>
      <w:iCs/>
      <w:kern w:val="3"/>
      <w:sz w:val="28"/>
      <w:szCs w:val="25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050"/>
    <w:rPr>
      <w:rFonts w:asciiTheme="minorHAnsi" w:eastAsiaTheme="minorEastAsia" w:hAnsiTheme="minorHAnsi"/>
      <w:b/>
      <w:bCs/>
      <w:kern w:val="3"/>
      <w:sz w:val="28"/>
      <w:szCs w:val="25"/>
      <w:lang w:eastAsia="zh-CN" w:bidi="hi-IN"/>
    </w:rPr>
  </w:style>
  <w:style w:type="paragraph" w:customStyle="1" w:styleId="Standard">
    <w:name w:val="Standard"/>
    <w:uiPriority w:val="99"/>
    <w:rsid w:val="006A160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6A160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6A1600"/>
    <w:pPr>
      <w:spacing w:after="120"/>
    </w:pPr>
  </w:style>
  <w:style w:type="paragraph" w:styleId="List">
    <w:name w:val="List"/>
    <w:basedOn w:val="Textbody"/>
    <w:uiPriority w:val="99"/>
    <w:rsid w:val="006A1600"/>
  </w:style>
  <w:style w:type="paragraph" w:styleId="Caption">
    <w:name w:val="caption"/>
    <w:basedOn w:val="Standard"/>
    <w:uiPriority w:val="99"/>
    <w:qFormat/>
    <w:rsid w:val="006A16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A1600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6A160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50"/>
    <w:rPr>
      <w:kern w:val="3"/>
      <w:sz w:val="0"/>
      <w:szCs w:val="0"/>
      <w:lang w:eastAsia="zh-CN" w:bidi="hi-IN"/>
    </w:rPr>
  </w:style>
  <w:style w:type="paragraph" w:styleId="NormalWeb">
    <w:name w:val="Normal (Web)"/>
    <w:basedOn w:val="Normal"/>
    <w:uiPriority w:val="99"/>
    <w:rsid w:val="006A1600"/>
    <w:pPr>
      <w:widowControl/>
      <w:suppressAutoHyphens w:val="0"/>
      <w:spacing w:before="100" w:after="100"/>
      <w:textAlignment w:val="auto"/>
    </w:pPr>
    <w:rPr>
      <w:rFonts w:cs="Times New Roman"/>
      <w:kern w:val="0"/>
      <w:lang w:eastAsia="hu-HU" w:bidi="ar-SA"/>
    </w:rPr>
  </w:style>
  <w:style w:type="paragraph" w:styleId="ListParagraph">
    <w:name w:val="List Paragraph"/>
    <w:basedOn w:val="Normal"/>
    <w:uiPriority w:val="99"/>
    <w:qFormat/>
    <w:rsid w:val="006A1600"/>
    <w:pPr>
      <w:ind w:left="720"/>
    </w:pPr>
    <w:rPr>
      <w:szCs w:val="21"/>
    </w:rPr>
  </w:style>
  <w:style w:type="character" w:customStyle="1" w:styleId="StrongEmphasis">
    <w:name w:val="Strong Emphasis"/>
    <w:uiPriority w:val="99"/>
    <w:rsid w:val="006A1600"/>
    <w:rPr>
      <w:b/>
    </w:rPr>
  </w:style>
  <w:style w:type="character" w:styleId="Emphasis">
    <w:name w:val="Emphasis"/>
    <w:basedOn w:val="DefaultParagraphFont"/>
    <w:uiPriority w:val="99"/>
    <w:qFormat/>
    <w:rsid w:val="006A1600"/>
    <w:rPr>
      <w:rFonts w:cs="Times New Roman"/>
      <w:i/>
    </w:rPr>
  </w:style>
  <w:style w:type="character" w:customStyle="1" w:styleId="NumberingSymbols">
    <w:name w:val="Numbering Symbols"/>
    <w:uiPriority w:val="99"/>
    <w:rsid w:val="006A1600"/>
  </w:style>
  <w:style w:type="character" w:customStyle="1" w:styleId="BuborkszvegChar">
    <w:name w:val="Buborékszöveg Char"/>
    <w:basedOn w:val="DefaultParagraphFont"/>
    <w:uiPriority w:val="99"/>
    <w:rsid w:val="006A1600"/>
    <w:rPr>
      <w:rFonts w:ascii="Tahoma" w:hAnsi="Tahoma" w:cs="Times New Roman"/>
      <w:sz w:val="14"/>
      <w:szCs w:val="14"/>
    </w:rPr>
  </w:style>
  <w:style w:type="character" w:customStyle="1" w:styleId="BulletSymbols">
    <w:name w:val="Bullet Symbols"/>
    <w:uiPriority w:val="99"/>
    <w:rsid w:val="006A1600"/>
    <w:rPr>
      <w:rFonts w:ascii="OpenSymbol" w:eastAsia="Times New Roman" w:hAnsi="OpenSymbol"/>
    </w:rPr>
  </w:style>
  <w:style w:type="character" w:customStyle="1" w:styleId="Cmsor2Char">
    <w:name w:val="Címsor 2 Char"/>
    <w:basedOn w:val="DefaultParagraphFont"/>
    <w:uiPriority w:val="99"/>
    <w:rsid w:val="006A1600"/>
    <w:rPr>
      <w:rFonts w:eastAsia="Times New Roman" w:cs="Times New Roman"/>
      <w:b/>
      <w:bCs/>
      <w:kern w:val="0"/>
      <w:sz w:val="36"/>
      <w:szCs w:val="36"/>
      <w:lang w:eastAsia="hu-HU" w:bidi="ar-SA"/>
    </w:rPr>
  </w:style>
  <w:style w:type="character" w:customStyle="1" w:styleId="Cmsor4Char">
    <w:name w:val="Címsor 4 Char"/>
    <w:basedOn w:val="DefaultParagraphFont"/>
    <w:uiPriority w:val="99"/>
    <w:rsid w:val="006A1600"/>
    <w:rPr>
      <w:rFonts w:ascii="Cambria" w:hAnsi="Cambria" w:cs="Times New Roman"/>
      <w:b/>
      <w:bCs/>
      <w:i/>
      <w:iCs/>
      <w:color w:val="4F81BD"/>
      <w:sz w:val="21"/>
      <w:szCs w:val="21"/>
    </w:rPr>
  </w:style>
  <w:style w:type="character" w:styleId="Hyperlink">
    <w:name w:val="Hyperlink"/>
    <w:basedOn w:val="DefaultParagraphFont"/>
    <w:uiPriority w:val="99"/>
    <w:rsid w:val="006A16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883</Words>
  <Characters>6099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Csorba Győző Könyvtár – Irodalmi kvíz (2016</dc:title>
  <dc:subject/>
  <dc:creator>Drinóczi Ildikó</dc:creator>
  <cp:keywords/>
  <dc:description/>
  <cp:lastModifiedBy>x</cp:lastModifiedBy>
  <cp:revision>4</cp:revision>
  <cp:lastPrinted>2016-03-02T09:46:00Z</cp:lastPrinted>
  <dcterms:created xsi:type="dcterms:W3CDTF">2016-03-04T20:50:00Z</dcterms:created>
  <dcterms:modified xsi:type="dcterms:W3CDTF">2016-03-04T20:55:00Z</dcterms:modified>
</cp:coreProperties>
</file>